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3A3B13" w14:paraId="6DF8A23D" w14:textId="77777777">
        <w:trPr>
          <w:trHeight w:hRule="exact" w:val="288"/>
        </w:trPr>
        <w:tc>
          <w:tcPr>
            <w:tcW w:w="1774" w:type="pct"/>
            <w:tcBorders>
              <w:left w:val="single" w:sz="4" w:space="0" w:color="167AF3" w:themeColor="accent1" w:themeTint="99"/>
              <w:bottom w:val="single" w:sz="18" w:space="0" w:color="FFFFFF" w:themeColor="background1"/>
            </w:tcBorders>
            <w:shd w:val="clear" w:color="auto" w:fill="167AF3" w:themeFill="accent1" w:themeFillTint="99"/>
          </w:tcPr>
          <w:p w14:paraId="7ECD2D9A" w14:textId="77777777"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167AF3" w:themeColor="accent1" w:themeTint="99"/>
            </w:tcBorders>
            <w:shd w:val="clear" w:color="auto" w:fill="167AF3" w:themeFill="accent1" w:themeFillTint="99"/>
          </w:tcPr>
          <w:p w14:paraId="205B69DA" w14:textId="77777777" w:rsidR="00FA19D6" w:rsidRDefault="00FA19D6">
            <w:pPr>
              <w:pStyle w:val="NoSpacing"/>
            </w:pPr>
          </w:p>
        </w:tc>
      </w:tr>
      <w:tr w:rsidR="003A3B13" w14:paraId="7B4FC080" w14:textId="77777777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1D2FB" w:themeColor="accent1" w:themeTint="33"/>
              <w:bottom w:val="single" w:sz="18" w:space="0" w:color="FFFFFF" w:themeColor="background1"/>
            </w:tcBorders>
            <w:shd w:val="clear" w:color="auto" w:fill="B1D2FB" w:themeFill="accent1" w:themeFillTint="33"/>
          </w:tcPr>
          <w:p w14:paraId="7674FA63" w14:textId="0BF27FC3" w:rsidR="00FA19D6" w:rsidRDefault="003A3B13">
            <w:pPr>
              <w:pStyle w:val="NoSpacing"/>
            </w:pPr>
            <w:bookmarkStart w:id="0" w:name="_MonthandYear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1C0982" wp14:editId="1D04A5C0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1905</wp:posOffset>
                  </wp:positionV>
                  <wp:extent cx="2094785" cy="1438910"/>
                  <wp:effectExtent l="0" t="0" r="1270" b="8890"/>
                  <wp:wrapNone/>
                  <wp:docPr id="1" name="Picture 1" descr="Image result for fireworks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eworks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751" cy="144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B1D2FB" w:themeColor="accent1" w:themeTint="33"/>
            </w:tcBorders>
            <w:shd w:val="clear" w:color="auto" w:fill="B1D2FB" w:themeFill="accent1" w:themeFillTint="33"/>
            <w:vAlign w:val="bottom"/>
          </w:tcPr>
          <w:p w14:paraId="00B6AE77" w14:textId="6641B075" w:rsidR="00FA19D6" w:rsidRPr="003A3B13" w:rsidRDefault="00B831EB">
            <w:pPr>
              <w:pStyle w:val="Year"/>
              <w:rPr>
                <w:rFonts w:ascii="Segoe Script" w:hAnsi="Segoe Script"/>
                <w:b/>
              </w:rPr>
            </w:pPr>
            <w:r w:rsidRPr="003A3B13">
              <w:rPr>
                <w:rStyle w:val="Month"/>
                <w:rFonts w:ascii="Segoe Script" w:hAnsi="Segoe Script"/>
                <w:b/>
                <w:sz w:val="96"/>
              </w:rPr>
              <w:fldChar w:fldCharType="begin"/>
            </w:r>
            <w:r w:rsidRPr="003A3B13">
              <w:rPr>
                <w:rStyle w:val="Month"/>
                <w:rFonts w:ascii="Segoe Script" w:hAnsi="Segoe Script"/>
                <w:b/>
                <w:sz w:val="96"/>
              </w:rPr>
              <w:instrText xml:space="preserve"> DOCVARIABLE  MonthStart \@ MMMM \* MERGEFORMAT </w:instrText>
            </w:r>
            <w:r w:rsidRPr="003A3B13">
              <w:rPr>
                <w:rStyle w:val="Month"/>
                <w:rFonts w:ascii="Segoe Script" w:hAnsi="Segoe Script"/>
                <w:b/>
                <w:sz w:val="96"/>
              </w:rPr>
              <w:fldChar w:fldCharType="separate"/>
            </w:r>
            <w:r w:rsidR="00C43CB9">
              <w:rPr>
                <w:rStyle w:val="Month"/>
                <w:rFonts w:ascii="Segoe Script" w:hAnsi="Segoe Script"/>
                <w:b/>
                <w:sz w:val="96"/>
              </w:rPr>
              <w:t>January</w:t>
            </w:r>
            <w:r w:rsidRPr="003A3B13">
              <w:rPr>
                <w:rStyle w:val="Month"/>
                <w:rFonts w:ascii="Segoe Script" w:hAnsi="Segoe Script"/>
                <w:b/>
                <w:sz w:val="96"/>
              </w:rPr>
              <w:fldChar w:fldCharType="end"/>
            </w:r>
          </w:p>
        </w:tc>
      </w:tr>
      <w:tr w:rsidR="003A3B13" w14:paraId="07CA8E17" w14:textId="77777777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63A6F7" w:themeColor="accent1" w:themeTint="66"/>
            </w:tcBorders>
            <w:shd w:val="clear" w:color="auto" w:fill="167AF3" w:themeFill="accent1" w:themeFillTint="99"/>
          </w:tcPr>
          <w:p w14:paraId="3D98F453" w14:textId="36DD6DC4"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63A6F7" w:themeColor="accent1" w:themeTint="66"/>
            </w:tcBorders>
            <w:shd w:val="clear" w:color="auto" w:fill="167AF3" w:themeFill="accent1" w:themeFillTint="99"/>
          </w:tcPr>
          <w:p w14:paraId="2FE1E2E7" w14:textId="40A8A1BF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CD0925" w14:paraId="46EB01D4" w14:textId="77777777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14:paraId="00B9B77D" w14:textId="77777777"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14:paraId="6FC0F38D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14:paraId="584C4A74" w14:textId="5408CF4D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14:paraId="01D12E9E" w14:textId="492FC0CC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14:paraId="50F61B25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14:paraId="0C7C39AE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14:paraId="14BD8D86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CD0925" w14:paraId="6AFC52C2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40B20C0A" w14:textId="06E5DEA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3CB9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14:paraId="0984B64D" w14:textId="709219C6" w:rsidR="00FA19D6" w:rsidRDefault="00CA72C4">
            <w:pPr>
              <w:pStyle w:val="Dates"/>
              <w:spacing w:after="40"/>
            </w:pPr>
            <w:r>
              <w:t>31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C43CB9">
              <w:instrText>Tuesday</w:instrText>
            </w:r>
            <w:r w:rsidR="00B831EB">
              <w:fldChar w:fldCharType="end"/>
            </w:r>
            <w:r w:rsidR="00B831EB">
              <w:instrText xml:space="preserve"> = “Monday"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=A2 </w:instrText>
            </w:r>
            <w:r w:rsidR="00B831EB">
              <w:fldChar w:fldCharType="separate"/>
            </w:r>
            <w:r w:rsidR="00C43CB9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=A2+1 </w:instrText>
            </w:r>
            <w:r w:rsidR="00B831EB">
              <w:fldChar w:fldCharType="separate"/>
            </w:r>
            <w:r w:rsidR="00B831EB">
              <w:rPr>
                <w:noProof/>
              </w:rPr>
              <w:instrText>2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14:paraId="43525335" w14:textId="1A4FEB1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3CB9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43C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43CB9">
              <w:rPr>
                <w:noProof/>
              </w:rPr>
              <w:instrText>32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32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14:paraId="484EEAAD" w14:textId="2BA6E2E3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3CB9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43CB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43C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14:paraId="168DC132" w14:textId="19BB03C5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3CB9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43C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43C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14:paraId="5739668A" w14:textId="63B1576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3CB9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43C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43CB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14:paraId="501FB1FF" w14:textId="71185F0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3CB9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43CB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43CB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5</w:t>
            </w:r>
            <w:r>
              <w:fldChar w:fldCharType="end"/>
            </w:r>
          </w:p>
        </w:tc>
      </w:tr>
      <w:tr w:rsidR="00CD0925" w14:paraId="5112208E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711CE8EF" w14:textId="77777777" w:rsidR="00B625FB" w:rsidRDefault="00B625FB">
            <w:pPr>
              <w:spacing w:before="40" w:after="40"/>
            </w:pPr>
            <w:r>
              <w:t>Theme:</w:t>
            </w:r>
          </w:p>
          <w:p w14:paraId="6CFFD57C" w14:textId="206BE1C2" w:rsidR="00FA19D6" w:rsidRDefault="00B625FB">
            <w:pPr>
              <w:spacing w:before="40" w:after="40"/>
            </w:pPr>
            <w:r>
              <w:t>Texas Winter</w:t>
            </w:r>
          </w:p>
        </w:tc>
        <w:tc>
          <w:tcPr>
            <w:tcW w:w="714" w:type="pct"/>
          </w:tcPr>
          <w:p w14:paraId="2DADDD60" w14:textId="2F46F271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6780F28E" w14:textId="77777777" w:rsidR="00B625FB" w:rsidRPr="000A4412" w:rsidRDefault="00B625FB" w:rsidP="00B625FB">
            <w:pPr>
              <w:spacing w:before="40" w:after="40"/>
              <w:jc w:val="center"/>
              <w:rPr>
                <w:color w:val="21C4ED" w:themeColor="background2" w:themeShade="BF"/>
                <w:sz w:val="16"/>
              </w:rPr>
            </w:pPr>
            <w:r w:rsidRPr="000A4412">
              <w:rPr>
                <w:color w:val="21C4ED" w:themeColor="background2" w:themeShade="BF"/>
                <w:sz w:val="16"/>
              </w:rPr>
              <w:t>New Year’s Day</w:t>
            </w:r>
          </w:p>
          <w:p w14:paraId="021271F0" w14:textId="73177F70" w:rsidR="00FA19D6" w:rsidRDefault="00B625FB" w:rsidP="00B625FB">
            <w:pPr>
              <w:spacing w:before="40" w:after="40"/>
              <w:jc w:val="center"/>
            </w:pPr>
            <w:r w:rsidRPr="000A4412">
              <w:rPr>
                <w:color w:val="21C4ED" w:themeColor="background2" w:themeShade="BF"/>
                <w:sz w:val="16"/>
              </w:rPr>
              <w:t>SCHOOL CLOSED</w:t>
            </w:r>
          </w:p>
        </w:tc>
        <w:tc>
          <w:tcPr>
            <w:tcW w:w="714" w:type="pct"/>
          </w:tcPr>
          <w:p w14:paraId="18A9B14C" w14:textId="4B7D1431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4103716D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3C2331A6" w14:textId="31FA26B4" w:rsidR="00FA19D6" w:rsidRDefault="00045521">
            <w:pPr>
              <w:spacing w:before="40" w:after="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3369BB" wp14:editId="216CCFB6">
                  <wp:simplePos x="0" y="0"/>
                  <wp:positionH relativeFrom="column">
                    <wp:posOffset>-3716020</wp:posOffset>
                  </wp:positionH>
                  <wp:positionV relativeFrom="paragraph">
                    <wp:posOffset>413385</wp:posOffset>
                  </wp:positionV>
                  <wp:extent cx="4543425" cy="1214120"/>
                  <wp:effectExtent l="0" t="0" r="9525" b="508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14:paraId="2D3478FC" w14:textId="78224A65" w:rsidR="00FA19D6" w:rsidRDefault="00FA19D6">
            <w:pPr>
              <w:spacing w:before="40" w:after="40"/>
            </w:pPr>
          </w:p>
        </w:tc>
      </w:tr>
      <w:tr w:rsidR="00CD0925" w14:paraId="6C5502A0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3F77CC97" w14:textId="12ACAB5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43CB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14:paraId="71F090FF" w14:textId="30290D90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43CB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14:paraId="34F7862A" w14:textId="5763B5D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43CB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14:paraId="16E2D918" w14:textId="74085128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43CB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14:paraId="17AF2D69" w14:textId="6CC7E31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43CB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366DD7C2" w14:textId="1005723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43CB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2EFAF350" w14:textId="702762B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43CB9">
              <w:rPr>
                <w:noProof/>
              </w:rPr>
              <w:t>12</w:t>
            </w:r>
            <w:r>
              <w:fldChar w:fldCharType="end"/>
            </w:r>
          </w:p>
        </w:tc>
      </w:tr>
      <w:tr w:rsidR="00CD0925" w14:paraId="5C34B344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6250A368" w14:textId="77777777" w:rsidR="00FA19D6" w:rsidRDefault="00B625FB">
            <w:pPr>
              <w:spacing w:before="40" w:after="40"/>
            </w:pPr>
            <w:r>
              <w:t xml:space="preserve">Theme: </w:t>
            </w:r>
          </w:p>
          <w:p w14:paraId="1452A7AB" w14:textId="63C5DCCA" w:rsidR="00B625FB" w:rsidRDefault="00B625FB">
            <w:pPr>
              <w:spacing w:before="40" w:after="40"/>
            </w:pPr>
            <w:r>
              <w:t>Snow</w:t>
            </w:r>
          </w:p>
        </w:tc>
        <w:tc>
          <w:tcPr>
            <w:tcW w:w="714" w:type="pct"/>
          </w:tcPr>
          <w:p w14:paraId="41F70232" w14:textId="176BF30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3C1BFF0C" w14:textId="30C991AA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191442C2" w14:textId="6D04997F" w:rsidR="00B625FB" w:rsidRPr="00045521" w:rsidRDefault="00045521" w:rsidP="00045521">
            <w:pPr>
              <w:jc w:val="center"/>
              <w:rPr>
                <w:b/>
                <w:color w:val="14967C" w:themeColor="accent3"/>
              </w:rPr>
            </w:pPr>
            <w:r w:rsidRPr="00045521">
              <w:rPr>
                <w:b/>
                <w:color w:val="14967C" w:themeColor="accent3"/>
              </w:rPr>
              <w:t>Fork Painted Snowflakes</w:t>
            </w:r>
          </w:p>
          <w:p w14:paraId="3951C652" w14:textId="008D4C7D" w:rsidR="00510D09" w:rsidRDefault="00510D09" w:rsidP="00045521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11321A53" w14:textId="23841A8A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4A289028" w14:textId="0DCF2E60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024F0CF1" w14:textId="77777777" w:rsidR="00FA19D6" w:rsidRDefault="00B625FB" w:rsidP="00B625FB">
            <w:pPr>
              <w:spacing w:before="40" w:after="40"/>
              <w:jc w:val="center"/>
            </w:pPr>
            <w:r>
              <w:t>OPEN HOUSE</w:t>
            </w:r>
          </w:p>
          <w:p w14:paraId="112F3C9B" w14:textId="092CEAE5" w:rsidR="00B625FB" w:rsidRDefault="00B625FB" w:rsidP="00B625FB">
            <w:pPr>
              <w:spacing w:before="40" w:after="40"/>
              <w:jc w:val="center"/>
            </w:pPr>
            <w:r>
              <w:t>10:30-12:30</w:t>
            </w:r>
          </w:p>
        </w:tc>
      </w:tr>
      <w:tr w:rsidR="00CD0925" w14:paraId="1F10A13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CCE10F1" w14:textId="5FA4DDC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43CB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386CD434" w14:textId="5E04B748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43CB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4215A309" w14:textId="1EC1D734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43CB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531C696F" w14:textId="2AB6F41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43CB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0405A703" w14:textId="786F5A4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43CB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67E4CFD7" w14:textId="06784CB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43CB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50065C52" w14:textId="7FC45EAC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43CB9">
              <w:rPr>
                <w:noProof/>
              </w:rPr>
              <w:t>19</w:t>
            </w:r>
            <w:r>
              <w:fldChar w:fldCharType="end"/>
            </w:r>
          </w:p>
        </w:tc>
      </w:tr>
      <w:tr w:rsidR="00CD0925" w14:paraId="1F5204EB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711B8F5C" w14:textId="6E21A21F" w:rsidR="00FA19D6" w:rsidRDefault="00B625FB">
            <w:pPr>
              <w:spacing w:before="40" w:after="40"/>
            </w:pPr>
            <w:r>
              <w:t xml:space="preserve">Theme: </w:t>
            </w:r>
          </w:p>
          <w:p w14:paraId="6DF536A1" w14:textId="77777777" w:rsidR="00B625FB" w:rsidRDefault="00B625FB">
            <w:pPr>
              <w:spacing w:before="40" w:after="40"/>
            </w:pPr>
            <w:r>
              <w:t>Penguins</w:t>
            </w:r>
          </w:p>
          <w:p w14:paraId="5C0666C4" w14:textId="63CA964F" w:rsidR="00B625FB" w:rsidRDefault="00B625FB">
            <w:pPr>
              <w:spacing w:before="40" w:after="40"/>
            </w:pPr>
          </w:p>
        </w:tc>
        <w:tc>
          <w:tcPr>
            <w:tcW w:w="714" w:type="pct"/>
          </w:tcPr>
          <w:p w14:paraId="7CA16396" w14:textId="54F6D417" w:rsidR="00B625FB" w:rsidRDefault="00CD0925" w:rsidP="00B625F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6D557F8" wp14:editId="7BF39C75">
                  <wp:simplePos x="0" y="0"/>
                  <wp:positionH relativeFrom="column">
                    <wp:posOffset>290745</wp:posOffset>
                  </wp:positionH>
                  <wp:positionV relativeFrom="paragraph">
                    <wp:posOffset>-148111</wp:posOffset>
                  </wp:positionV>
                  <wp:extent cx="390525" cy="781050"/>
                  <wp:effectExtent l="0" t="19050" r="28575" b="19050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166">
                            <a:off x="0" y="0"/>
                            <a:ext cx="390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767165" w14:textId="0CF77310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18E90BEE" w14:textId="397EEA7F" w:rsidR="00FA19D6" w:rsidRPr="003E74A3" w:rsidRDefault="003E74A3" w:rsidP="003E74A3">
            <w:pPr>
              <w:spacing w:before="40" w:after="40"/>
              <w:jc w:val="center"/>
              <w:rPr>
                <w:b/>
              </w:rPr>
            </w:pPr>
            <w:r w:rsidRPr="003E74A3">
              <w:rPr>
                <w:b/>
                <w:color w:val="14967C" w:themeColor="accent3"/>
              </w:rPr>
              <w:t>Penguin Footprint Craft</w:t>
            </w:r>
          </w:p>
        </w:tc>
        <w:tc>
          <w:tcPr>
            <w:tcW w:w="714" w:type="pct"/>
          </w:tcPr>
          <w:p w14:paraId="3F7B73F1" w14:textId="659C68FC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7E1BAD27" w14:textId="724B83B2" w:rsidR="00FA19D6" w:rsidRPr="00C43CB9" w:rsidRDefault="00B625FB" w:rsidP="00B625FB">
            <w:pPr>
              <w:spacing w:before="40" w:after="40"/>
              <w:jc w:val="center"/>
              <w:rPr>
                <w:b/>
              </w:rPr>
            </w:pPr>
            <w:r w:rsidRPr="0023511A">
              <w:rPr>
                <w:b/>
                <w:color w:val="052F61" w:themeColor="accent1"/>
              </w:rPr>
              <w:t>PTA Meeting</w:t>
            </w:r>
            <w:r w:rsidR="00C43CB9" w:rsidRPr="0023511A">
              <w:rPr>
                <w:b/>
                <w:color w:val="052F61" w:themeColor="accent1"/>
              </w:rPr>
              <w:t xml:space="preserve"> @6PM</w:t>
            </w:r>
          </w:p>
        </w:tc>
        <w:tc>
          <w:tcPr>
            <w:tcW w:w="714" w:type="pct"/>
          </w:tcPr>
          <w:p w14:paraId="06CEB1C0" w14:textId="0CCAC50B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4285BA89" w14:textId="35EFFC39" w:rsidR="00FA19D6" w:rsidRDefault="00FA19D6">
            <w:pPr>
              <w:spacing w:before="40" w:after="40"/>
            </w:pPr>
          </w:p>
        </w:tc>
      </w:tr>
      <w:tr w:rsidR="00CD0925" w14:paraId="572FF4D5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28937B79" w14:textId="25FE501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43CB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3CF48B1A" w14:textId="1FA9A0D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43CB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0C893C7D" w14:textId="32C15CB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43CB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07E24B4D" w14:textId="3916F22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43CB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0F6F6BD1" w14:textId="2A5689C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43CB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4087F629" w14:textId="2FE792A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43CB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3AFB5671" w14:textId="2D9B1E9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43CB9">
              <w:rPr>
                <w:noProof/>
              </w:rPr>
              <w:t>26</w:t>
            </w:r>
            <w:r>
              <w:fldChar w:fldCharType="end"/>
            </w:r>
          </w:p>
        </w:tc>
      </w:tr>
      <w:tr w:rsidR="00CD0925" w14:paraId="3D89936E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638A1637" w14:textId="77777777" w:rsidR="00FA19D6" w:rsidRDefault="00B625FB">
            <w:pPr>
              <w:spacing w:before="40" w:after="40"/>
            </w:pPr>
            <w:r>
              <w:t xml:space="preserve">Theme: </w:t>
            </w:r>
          </w:p>
          <w:p w14:paraId="65D069AA" w14:textId="42B70729" w:rsidR="00B625FB" w:rsidRDefault="00B625FB">
            <w:pPr>
              <w:spacing w:before="40" w:after="40"/>
            </w:pPr>
            <w:r>
              <w:t>Winter Wear</w:t>
            </w:r>
          </w:p>
        </w:tc>
        <w:tc>
          <w:tcPr>
            <w:tcW w:w="714" w:type="pct"/>
          </w:tcPr>
          <w:p w14:paraId="302B088A" w14:textId="3039A7E0" w:rsidR="00B625FB" w:rsidRPr="000A4412" w:rsidRDefault="00B625FB" w:rsidP="00B625FB">
            <w:pPr>
              <w:spacing w:before="40" w:after="40"/>
              <w:jc w:val="center"/>
              <w:rPr>
                <w:color w:val="21C4ED" w:themeColor="background2" w:themeShade="BF"/>
                <w:sz w:val="14"/>
                <w:szCs w:val="16"/>
              </w:rPr>
            </w:pPr>
            <w:r w:rsidRPr="000A4412">
              <w:rPr>
                <w:color w:val="21C4ED" w:themeColor="background2" w:themeShade="BF"/>
                <w:sz w:val="14"/>
                <w:szCs w:val="16"/>
              </w:rPr>
              <w:t>Dr. Martin Luther King</w:t>
            </w:r>
            <w:r w:rsidR="00C43CB9">
              <w:rPr>
                <w:color w:val="21C4ED" w:themeColor="background2" w:themeShade="BF"/>
                <w:sz w:val="14"/>
                <w:szCs w:val="16"/>
              </w:rPr>
              <w:t>’s</w:t>
            </w:r>
            <w:r w:rsidRPr="000A4412">
              <w:rPr>
                <w:color w:val="21C4ED" w:themeColor="background2" w:themeShade="BF"/>
                <w:sz w:val="14"/>
                <w:szCs w:val="16"/>
              </w:rPr>
              <w:t xml:space="preserve"> Birthday</w:t>
            </w:r>
          </w:p>
          <w:p w14:paraId="07729A3E" w14:textId="66254266" w:rsidR="00FA19D6" w:rsidRDefault="00B625FB" w:rsidP="00B625FB">
            <w:pPr>
              <w:spacing w:before="40" w:after="40"/>
              <w:jc w:val="center"/>
            </w:pPr>
            <w:r w:rsidRPr="000A4412">
              <w:rPr>
                <w:color w:val="21C4ED" w:themeColor="background2" w:themeShade="BF"/>
                <w:sz w:val="16"/>
              </w:rPr>
              <w:t>SCHOOL CLOSED</w:t>
            </w:r>
          </w:p>
        </w:tc>
        <w:tc>
          <w:tcPr>
            <w:tcW w:w="714" w:type="pct"/>
          </w:tcPr>
          <w:p w14:paraId="5293FD30" w14:textId="50329B39" w:rsidR="00FA19D6" w:rsidRDefault="00433A58" w:rsidP="00E05A25">
            <w:pPr>
              <w:spacing w:before="40" w:after="40"/>
              <w:jc w:val="center"/>
            </w:pPr>
            <w:r w:rsidRPr="000A4412">
              <w:rPr>
                <w:color w:val="6A9E1F" w:themeColor="accent4"/>
                <w:sz w:val="14"/>
              </w:rPr>
              <w:t>Kinley’s Birthday</w:t>
            </w:r>
          </w:p>
        </w:tc>
        <w:tc>
          <w:tcPr>
            <w:tcW w:w="714" w:type="pct"/>
          </w:tcPr>
          <w:p w14:paraId="1264EAEA" w14:textId="28FB8756" w:rsidR="00FA19D6" w:rsidRDefault="000A4412" w:rsidP="000A4412">
            <w:pPr>
              <w:spacing w:before="40" w:after="40"/>
              <w:jc w:val="center"/>
            </w:pPr>
            <w:r w:rsidRPr="000A4412">
              <w:rPr>
                <w:color w:val="6A9E1F" w:themeColor="accent4"/>
                <w:sz w:val="14"/>
              </w:rPr>
              <w:t>Ms. Elizabeth’s Birthday</w:t>
            </w:r>
          </w:p>
        </w:tc>
        <w:tc>
          <w:tcPr>
            <w:tcW w:w="714" w:type="pct"/>
          </w:tcPr>
          <w:p w14:paraId="4494C9A1" w14:textId="10EE002B" w:rsidR="00FA19D6" w:rsidRPr="003E74A3" w:rsidRDefault="003E74A3" w:rsidP="003E74A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color w:val="14967C" w:themeColor="accent3"/>
              </w:rPr>
              <w:t>Handprint on Mittens</w:t>
            </w:r>
          </w:p>
        </w:tc>
        <w:tc>
          <w:tcPr>
            <w:tcW w:w="714" w:type="pct"/>
          </w:tcPr>
          <w:p w14:paraId="1B080F4A" w14:textId="158929E5" w:rsidR="00FA19D6" w:rsidRDefault="003E74A3">
            <w:pPr>
              <w:spacing w:before="40" w:after="4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D9709F" wp14:editId="61155ED6">
                  <wp:simplePos x="0" y="0"/>
                  <wp:positionH relativeFrom="column">
                    <wp:posOffset>-111109</wp:posOffset>
                  </wp:positionH>
                  <wp:positionV relativeFrom="paragraph">
                    <wp:posOffset>-481329</wp:posOffset>
                  </wp:positionV>
                  <wp:extent cx="866775" cy="866775"/>
                  <wp:effectExtent l="0" t="38100" r="0" b="180975"/>
                  <wp:wrapNone/>
                  <wp:docPr id="4" name="Picture 4" descr="Image result for mitten clipart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itten clipart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310857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14:paraId="5ADF2489" w14:textId="5806CE9F" w:rsidR="00FA19D6" w:rsidRPr="000A4412" w:rsidRDefault="00E05A25" w:rsidP="00E05A25">
            <w:pPr>
              <w:spacing w:before="40" w:after="40"/>
              <w:jc w:val="center"/>
            </w:pPr>
            <w:proofErr w:type="spellStart"/>
            <w:r w:rsidRPr="000A4412">
              <w:rPr>
                <w:color w:val="6A9E1F" w:themeColor="accent4"/>
                <w:sz w:val="14"/>
              </w:rPr>
              <w:t>Rushil’s</w:t>
            </w:r>
            <w:proofErr w:type="spellEnd"/>
            <w:r w:rsidRPr="000A4412">
              <w:rPr>
                <w:color w:val="6A9E1F" w:themeColor="accent4"/>
                <w:sz w:val="14"/>
              </w:rPr>
              <w:t xml:space="preserve"> Birthday</w:t>
            </w:r>
          </w:p>
        </w:tc>
      </w:tr>
      <w:tr w:rsidR="00CD0925" w14:paraId="44629F12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E9BFDF" w14:textId="6FD52EF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43C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43C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3C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43C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5F72B0D7" w14:textId="5C43CE2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43C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43C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3C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43C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4DF71859" w14:textId="1092120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43C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43C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3C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43C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B6DEBEC" w14:textId="3F0B753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43C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43C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3C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43C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63006B30" w14:textId="2C5757C0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43C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43C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3C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43C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43CB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221D01F5" w14:textId="4B9C208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43C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43C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3C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43C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4DE0CE99" w14:textId="66EDDA95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43C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43C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3C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43C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D0925" w14:paraId="1544E4DF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36F55FCA" w14:textId="4970771C" w:rsidR="00FA19D6" w:rsidRDefault="00B625FB">
            <w:pPr>
              <w:spacing w:before="40" w:after="40"/>
            </w:pPr>
            <w:r>
              <w:t>Theme:</w:t>
            </w:r>
          </w:p>
          <w:p w14:paraId="167D4710" w14:textId="24908DC8" w:rsidR="00B625FB" w:rsidRDefault="00C43CB9">
            <w:pPr>
              <w:spacing w:before="40" w:after="40"/>
            </w:pPr>
            <w:r>
              <w:t>Winter Animals</w:t>
            </w:r>
          </w:p>
        </w:tc>
        <w:tc>
          <w:tcPr>
            <w:tcW w:w="714" w:type="pct"/>
          </w:tcPr>
          <w:p w14:paraId="4FA9932B" w14:textId="400DE125" w:rsidR="00223592" w:rsidRDefault="00223592">
            <w:pPr>
              <w:spacing w:before="40" w:after="40"/>
            </w:pPr>
          </w:p>
        </w:tc>
        <w:tc>
          <w:tcPr>
            <w:tcW w:w="714" w:type="pct"/>
          </w:tcPr>
          <w:p w14:paraId="377FC9FD" w14:textId="48C13E3D" w:rsidR="00FA19D6" w:rsidRDefault="00E05A25">
            <w:pPr>
              <w:spacing w:before="40" w:after="40"/>
            </w:pPr>
            <w:r w:rsidRPr="000A4412">
              <w:rPr>
                <w:color w:val="6A9E1F" w:themeColor="accent4"/>
                <w:sz w:val="14"/>
              </w:rPr>
              <w:t>Marcus’ Birthday</w:t>
            </w:r>
          </w:p>
        </w:tc>
        <w:tc>
          <w:tcPr>
            <w:tcW w:w="714" w:type="pct"/>
          </w:tcPr>
          <w:p w14:paraId="3C74C1EE" w14:textId="5223A77B" w:rsidR="00FA19D6" w:rsidRPr="003E74A3" w:rsidRDefault="00045521" w:rsidP="003E74A3">
            <w:pPr>
              <w:spacing w:before="40" w:after="40"/>
              <w:jc w:val="center"/>
              <w:rPr>
                <w:b/>
              </w:rPr>
            </w:pPr>
            <w:r w:rsidRPr="003E74A3">
              <w:rPr>
                <w:b/>
                <w:color w:val="14967C" w:themeColor="accent3"/>
              </w:rPr>
              <w:t xml:space="preserve">Handprint Polar </w:t>
            </w:r>
            <w:r w:rsidR="003E74A3" w:rsidRPr="003E74A3">
              <w:rPr>
                <w:b/>
                <w:color w:val="14967C" w:themeColor="accent3"/>
              </w:rPr>
              <w:t>Bear</w:t>
            </w:r>
          </w:p>
        </w:tc>
        <w:tc>
          <w:tcPr>
            <w:tcW w:w="714" w:type="pct"/>
          </w:tcPr>
          <w:p w14:paraId="6640AB30" w14:textId="56664457" w:rsidR="00FA19D6" w:rsidRDefault="00CD0925">
            <w:pPr>
              <w:spacing w:before="40" w:after="4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E6A6964" wp14:editId="1A6016B8">
                  <wp:simplePos x="0" y="0"/>
                  <wp:positionH relativeFrom="column">
                    <wp:posOffset>-192419</wp:posOffset>
                  </wp:positionH>
                  <wp:positionV relativeFrom="paragraph">
                    <wp:posOffset>-24765</wp:posOffset>
                  </wp:positionV>
                  <wp:extent cx="981075" cy="641756"/>
                  <wp:effectExtent l="0" t="0" r="0" b="6350"/>
                  <wp:wrapNone/>
                  <wp:docPr id="5" name="Picture 5" descr="C:\Users\schooluser\AppData\Local\Microsoft\Windows\INetCache\Content.MSO\B8B817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ooluser\AppData\Local\Microsoft\Windows\INetCache\Content.MSO\B8B817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14:paraId="59F44792" w14:textId="13950179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0B6AA4E7" w14:textId="77777777" w:rsidR="00FA19D6" w:rsidRDefault="00FA19D6">
            <w:pPr>
              <w:spacing w:before="40" w:after="40"/>
            </w:pPr>
            <w:bookmarkStart w:id="2" w:name="_GoBack"/>
            <w:bookmarkEnd w:id="2"/>
          </w:p>
        </w:tc>
      </w:tr>
      <w:tr w:rsidR="00CD0925" w14:paraId="3503269C" w14:textId="77777777" w:rsidTr="00B6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052F61" w:themeFill="accent1"/>
          </w:tcPr>
          <w:p w14:paraId="0F0D0646" w14:textId="00CBF9DC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43C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43C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3C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43C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shd w:val="clear" w:color="auto" w:fill="052F61" w:themeFill="accent1"/>
          </w:tcPr>
          <w:p w14:paraId="01B654F2" w14:textId="48F5F98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43C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43C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3C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43C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3CB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shd w:val="clear" w:color="auto" w:fill="052F61" w:themeFill="accent1"/>
          </w:tcPr>
          <w:p w14:paraId="4AE56D27" w14:textId="2C882C3D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  <w:shd w:val="clear" w:color="auto" w:fill="052F61" w:themeFill="accent1"/>
          </w:tcPr>
          <w:p w14:paraId="5E995593" w14:textId="16B7C475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  <w:shd w:val="clear" w:color="auto" w:fill="052F61" w:themeFill="accent1"/>
          </w:tcPr>
          <w:p w14:paraId="3B74C22B" w14:textId="19E18E86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  <w:shd w:val="clear" w:color="auto" w:fill="052F61" w:themeFill="accent1"/>
          </w:tcPr>
          <w:p w14:paraId="0949B654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  <w:shd w:val="clear" w:color="auto" w:fill="052F61" w:themeFill="accent1"/>
          </w:tcPr>
          <w:p w14:paraId="6BE46BA9" w14:textId="66D7128E" w:rsidR="00FA19D6" w:rsidRDefault="00FA19D6">
            <w:pPr>
              <w:pStyle w:val="Dates"/>
              <w:spacing w:after="40"/>
            </w:pPr>
          </w:p>
        </w:tc>
      </w:tr>
    </w:tbl>
    <w:tbl>
      <w:tblPr>
        <w:tblpPr w:leftFromText="180" w:rightFromText="180" w:vertAnchor="text" w:horzAnchor="margin" w:tblpY="8"/>
        <w:tblW w:w="5000" w:type="pct"/>
        <w:tblBorders>
          <w:top w:val="single" w:sz="4" w:space="0" w:color="167AF3" w:themeColor="accent1" w:themeTint="99"/>
          <w:left w:val="single" w:sz="4" w:space="0" w:color="167AF3" w:themeColor="accent1" w:themeTint="99"/>
          <w:bottom w:val="single" w:sz="4" w:space="0" w:color="167AF3" w:themeColor="accent1" w:themeTint="99"/>
          <w:right w:val="single" w:sz="4" w:space="0" w:color="167AF3" w:themeColor="accent1" w:themeTint="99"/>
        </w:tblBorders>
        <w:tblLook w:val="04A0" w:firstRow="1" w:lastRow="0" w:firstColumn="1" w:lastColumn="0" w:noHBand="0" w:noVBand="1"/>
        <w:tblCaption w:val="Layout table"/>
      </w:tblPr>
      <w:tblGrid>
        <w:gridCol w:w="1501"/>
        <w:gridCol w:w="3284"/>
        <w:gridCol w:w="5285"/>
      </w:tblGrid>
      <w:tr w:rsidR="00E55BE0" w14:paraId="32147124" w14:textId="77777777" w:rsidTr="00B625FB">
        <w:trPr>
          <w:cantSplit/>
          <w:trHeight w:val="2600"/>
        </w:trPr>
        <w:tc>
          <w:tcPr>
            <w:tcW w:w="1501" w:type="dxa"/>
            <w:shd w:val="clear" w:color="auto" w:fill="auto"/>
            <w:textDirection w:val="btLr"/>
          </w:tcPr>
          <w:p w14:paraId="54ECFE05" w14:textId="4C3238B2" w:rsidR="00E55BE0" w:rsidRDefault="00E55BE0" w:rsidP="00E55BE0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3284" w:type="dxa"/>
            <w:vAlign w:val="center"/>
          </w:tcPr>
          <w:p w14:paraId="22D9ED5F" w14:textId="040BFA1B" w:rsidR="00E55BE0" w:rsidRPr="00251E0F" w:rsidRDefault="00E55BE0" w:rsidP="00E55BE0">
            <w:pPr>
              <w:pStyle w:val="Notes"/>
              <w:rPr>
                <w:b/>
              </w:rPr>
            </w:pPr>
            <w:r w:rsidRPr="00251E0F">
              <w:rPr>
                <w:b/>
              </w:rPr>
              <w:t>ARTIST OF THE MONTH:</w:t>
            </w:r>
            <w:r>
              <w:rPr>
                <w:b/>
              </w:rPr>
              <w:t xml:space="preserve"> </w:t>
            </w:r>
          </w:p>
          <w:p w14:paraId="1D740A0A" w14:textId="31B8BE70" w:rsidR="00E55BE0" w:rsidRPr="00076171" w:rsidRDefault="00E55BE0" w:rsidP="00E55BE0">
            <w:pPr>
              <w:pStyle w:val="Notes"/>
              <w:rPr>
                <w:b/>
                <w:u w:val="single"/>
              </w:rPr>
            </w:pPr>
            <w:r w:rsidRPr="00251E0F">
              <w:rPr>
                <w:b/>
                <w:u w:val="single"/>
              </w:rPr>
              <w:t xml:space="preserve">DATES TO REMEMBER: </w:t>
            </w:r>
          </w:p>
          <w:p w14:paraId="4012536C" w14:textId="7E7FA092" w:rsidR="00812C26" w:rsidRDefault="00B625FB" w:rsidP="00E55BE0">
            <w:pPr>
              <w:pStyle w:val="Notes"/>
            </w:pPr>
            <w:r>
              <w:t>January 1</w:t>
            </w:r>
            <w:r w:rsidRPr="00B625FB">
              <w:rPr>
                <w:vertAlign w:val="superscript"/>
              </w:rPr>
              <w:t>st</w:t>
            </w:r>
            <w:r>
              <w:t>: School Closed</w:t>
            </w:r>
          </w:p>
          <w:p w14:paraId="11CBE729" w14:textId="7A367F34" w:rsidR="00B625FB" w:rsidRDefault="00B625FB" w:rsidP="00E55BE0">
            <w:pPr>
              <w:pStyle w:val="Notes"/>
            </w:pPr>
            <w:r>
              <w:t>January 12</w:t>
            </w:r>
            <w:r w:rsidRPr="00B625FB">
              <w:rPr>
                <w:vertAlign w:val="superscript"/>
              </w:rPr>
              <w:t>th</w:t>
            </w:r>
            <w:r>
              <w:t>: Open House</w:t>
            </w:r>
          </w:p>
          <w:p w14:paraId="5C79878E" w14:textId="3C57B60C" w:rsidR="00B625FB" w:rsidRDefault="00B625FB" w:rsidP="00E55BE0">
            <w:pPr>
              <w:pStyle w:val="Notes"/>
            </w:pPr>
            <w:r>
              <w:t>January 17</w:t>
            </w:r>
            <w:r w:rsidRPr="00B625FB">
              <w:rPr>
                <w:vertAlign w:val="superscript"/>
              </w:rPr>
              <w:t>th</w:t>
            </w:r>
            <w:r>
              <w:t>: PTA Meeting</w:t>
            </w:r>
            <w:r w:rsidR="00C43CB9">
              <w:t xml:space="preserve"> 6 PM</w:t>
            </w:r>
          </w:p>
          <w:p w14:paraId="53025187" w14:textId="79A911F9" w:rsidR="00B625FB" w:rsidRDefault="00B625FB" w:rsidP="00E55BE0">
            <w:pPr>
              <w:pStyle w:val="Notes"/>
            </w:pPr>
            <w:r>
              <w:t>January 21</w:t>
            </w:r>
            <w:r w:rsidRPr="00B625FB">
              <w:rPr>
                <w:vertAlign w:val="superscript"/>
              </w:rPr>
              <w:t>st</w:t>
            </w:r>
            <w:r>
              <w:t xml:space="preserve">: School Closed </w:t>
            </w:r>
          </w:p>
          <w:p w14:paraId="0E99376B" w14:textId="30B2B624" w:rsidR="00B625FB" w:rsidRDefault="00B625FB" w:rsidP="00E55BE0">
            <w:pPr>
              <w:pStyle w:val="Notes"/>
            </w:pPr>
          </w:p>
        </w:tc>
        <w:tc>
          <w:tcPr>
            <w:tcW w:w="5285" w:type="dxa"/>
            <w:shd w:val="clear" w:color="auto" w:fill="auto"/>
            <w:vAlign w:val="center"/>
          </w:tcPr>
          <w:p w14:paraId="65EDAAAF" w14:textId="180B2A6E" w:rsidR="000A4412" w:rsidRPr="000A4412" w:rsidRDefault="000A4412" w:rsidP="000A4412">
            <w:pPr>
              <w:pStyle w:val="Notes"/>
              <w:numPr>
                <w:ilvl w:val="0"/>
                <w:numId w:val="9"/>
              </w:numPr>
              <w:rPr>
                <w:b/>
                <w:color w:val="21C4ED" w:themeColor="background2" w:themeShade="BF"/>
              </w:rPr>
            </w:pPr>
            <w:r w:rsidRPr="000A4412">
              <w:rPr>
                <w:b/>
                <w:color w:val="21C4ED" w:themeColor="background2" w:themeShade="BF"/>
              </w:rPr>
              <w:t xml:space="preserve">School Closures </w:t>
            </w:r>
          </w:p>
          <w:p w14:paraId="0C05E09B" w14:textId="4EA44271" w:rsidR="000A4412" w:rsidRPr="0023511A" w:rsidRDefault="000A4412" w:rsidP="000A4412">
            <w:pPr>
              <w:pStyle w:val="Notes"/>
              <w:numPr>
                <w:ilvl w:val="0"/>
                <w:numId w:val="11"/>
              </w:numPr>
              <w:rPr>
                <w:b/>
                <w:color w:val="052F61" w:themeColor="accent1"/>
              </w:rPr>
            </w:pPr>
            <w:r w:rsidRPr="0023511A">
              <w:rPr>
                <w:b/>
                <w:color w:val="052F61" w:themeColor="accent1"/>
              </w:rPr>
              <w:t>Parent Involvement Event</w:t>
            </w:r>
          </w:p>
          <w:p w14:paraId="52FD893E" w14:textId="77777777" w:rsidR="000A4412" w:rsidRPr="000A4412" w:rsidRDefault="000A4412" w:rsidP="000A4412">
            <w:pPr>
              <w:pStyle w:val="Notes"/>
              <w:numPr>
                <w:ilvl w:val="0"/>
                <w:numId w:val="12"/>
              </w:numPr>
              <w:rPr>
                <w:b/>
                <w:color w:val="14967C" w:themeColor="accent3"/>
              </w:rPr>
            </w:pPr>
            <w:r w:rsidRPr="000A4412">
              <w:rPr>
                <w:b/>
                <w:color w:val="14967C" w:themeColor="accent3"/>
              </w:rPr>
              <w:t>School Wide Event</w:t>
            </w:r>
          </w:p>
          <w:p w14:paraId="3508EA62" w14:textId="59BE13F5" w:rsidR="000A4412" w:rsidRDefault="000A4412" w:rsidP="000A4412">
            <w:pPr>
              <w:pStyle w:val="Notes"/>
              <w:numPr>
                <w:ilvl w:val="0"/>
                <w:numId w:val="13"/>
              </w:numPr>
            </w:pPr>
            <w:r w:rsidRPr="000A4412">
              <w:rPr>
                <w:b/>
                <w:color w:val="4F7617" w:themeColor="accent4" w:themeShade="BF"/>
              </w:rPr>
              <w:t>Birthdays</w:t>
            </w:r>
          </w:p>
        </w:tc>
      </w:tr>
    </w:tbl>
    <w:p w14:paraId="55454D1D" w14:textId="22AEF8BF" w:rsidR="00FA19D6" w:rsidRDefault="00FA19D6">
      <w:pPr>
        <w:pStyle w:val="NoSpacing"/>
      </w:pPr>
    </w:p>
    <w:p w14:paraId="5EAC45F9" w14:textId="1FEB7CBB" w:rsidR="00FA19D6" w:rsidRDefault="00FA19D6">
      <w:pPr>
        <w:pStyle w:val="NoSpacing"/>
      </w:pPr>
    </w:p>
    <w:sectPr w:rsidR="00FA19D6" w:rsidSect="0072073F">
      <w:pgSz w:w="12240" w:h="15840" w:code="1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1E1A" w14:textId="77777777" w:rsidR="00FF332F" w:rsidRDefault="00FF332F">
      <w:pPr>
        <w:spacing w:before="0" w:after="0"/>
      </w:pPr>
      <w:r>
        <w:separator/>
      </w:r>
    </w:p>
  </w:endnote>
  <w:endnote w:type="continuationSeparator" w:id="0">
    <w:p w14:paraId="224DDFBD" w14:textId="77777777" w:rsidR="00FF332F" w:rsidRDefault="00FF33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DBAB" w14:textId="77777777" w:rsidR="00FF332F" w:rsidRDefault="00FF332F">
      <w:pPr>
        <w:spacing w:before="0" w:after="0"/>
      </w:pPr>
      <w:r>
        <w:separator/>
      </w:r>
    </w:p>
  </w:footnote>
  <w:footnote w:type="continuationSeparator" w:id="0">
    <w:p w14:paraId="118B2934" w14:textId="77777777" w:rsidR="00FF332F" w:rsidRDefault="00FF33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44"/>
    <w:multiLevelType w:val="hybridMultilevel"/>
    <w:tmpl w:val="AACA7798"/>
    <w:lvl w:ilvl="0" w:tplc="E00EF9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58F"/>
    <w:multiLevelType w:val="hybridMultilevel"/>
    <w:tmpl w:val="D89677E0"/>
    <w:lvl w:ilvl="0" w:tplc="70FC1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7617" w:themeColor="accent4" w:themeShade="BF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D81"/>
    <w:multiLevelType w:val="hybridMultilevel"/>
    <w:tmpl w:val="8D3846EE"/>
    <w:lvl w:ilvl="0" w:tplc="E00EF976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0070C0"/>
        <w:sz w:val="4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0027BBF"/>
    <w:multiLevelType w:val="hybridMultilevel"/>
    <w:tmpl w:val="AD58AC6A"/>
    <w:lvl w:ilvl="0" w:tplc="ECC4D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2F61" w:themeColor="accent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493"/>
    <w:multiLevelType w:val="hybridMultilevel"/>
    <w:tmpl w:val="BCB4D268"/>
    <w:lvl w:ilvl="0" w:tplc="42BA3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4BBE"/>
    <w:multiLevelType w:val="hybridMultilevel"/>
    <w:tmpl w:val="048E2332"/>
    <w:lvl w:ilvl="0" w:tplc="96F604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705C" w:themeColor="accent3" w:themeShade="BF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D1E"/>
    <w:multiLevelType w:val="hybridMultilevel"/>
    <w:tmpl w:val="F63E4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31B8"/>
    <w:multiLevelType w:val="hybridMultilevel"/>
    <w:tmpl w:val="4F303DF0"/>
    <w:lvl w:ilvl="0" w:tplc="9C1C6E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C4ED" w:themeColor="background2" w:themeShade="BF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B380B"/>
    <w:multiLevelType w:val="hybridMultilevel"/>
    <w:tmpl w:val="673CE3C4"/>
    <w:lvl w:ilvl="0" w:tplc="42BA36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030A0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9401C2"/>
    <w:multiLevelType w:val="hybridMultilevel"/>
    <w:tmpl w:val="32229B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47A6648"/>
    <w:multiLevelType w:val="hybridMultilevel"/>
    <w:tmpl w:val="6E90E2F6"/>
    <w:lvl w:ilvl="0" w:tplc="2D988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1053"/>
    <w:multiLevelType w:val="hybridMultilevel"/>
    <w:tmpl w:val="D8C0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5E0A"/>
    <w:multiLevelType w:val="hybridMultilevel"/>
    <w:tmpl w:val="C02E5C84"/>
    <w:lvl w:ilvl="0" w:tplc="E00EF976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0070C0"/>
        <w:sz w:val="4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9"/>
    <w:docVar w:name="MonthStart" w:val="1/1/2019"/>
    <w:docVar w:name="WeekStart" w:val="1"/>
  </w:docVars>
  <w:rsids>
    <w:rsidRoot w:val="007E0A5B"/>
    <w:rsid w:val="00045521"/>
    <w:rsid w:val="000A4412"/>
    <w:rsid w:val="000B7780"/>
    <w:rsid w:val="000C0BBA"/>
    <w:rsid w:val="000C3BF5"/>
    <w:rsid w:val="001028FA"/>
    <w:rsid w:val="00125D42"/>
    <w:rsid w:val="00150A79"/>
    <w:rsid w:val="001559D1"/>
    <w:rsid w:val="001978AD"/>
    <w:rsid w:val="00223592"/>
    <w:rsid w:val="0023511A"/>
    <w:rsid w:val="00267C74"/>
    <w:rsid w:val="00322DB2"/>
    <w:rsid w:val="00332603"/>
    <w:rsid w:val="003826DE"/>
    <w:rsid w:val="003A3B13"/>
    <w:rsid w:val="003E74A3"/>
    <w:rsid w:val="00433A58"/>
    <w:rsid w:val="00467496"/>
    <w:rsid w:val="004D32AB"/>
    <w:rsid w:val="00510D09"/>
    <w:rsid w:val="00583A81"/>
    <w:rsid w:val="005F09B7"/>
    <w:rsid w:val="005F75CA"/>
    <w:rsid w:val="00604AA7"/>
    <w:rsid w:val="00635733"/>
    <w:rsid w:val="0067080C"/>
    <w:rsid w:val="0072073F"/>
    <w:rsid w:val="00767635"/>
    <w:rsid w:val="007E0A5B"/>
    <w:rsid w:val="0080652A"/>
    <w:rsid w:val="00812C26"/>
    <w:rsid w:val="00817639"/>
    <w:rsid w:val="0084510B"/>
    <w:rsid w:val="00866B2F"/>
    <w:rsid w:val="00903794"/>
    <w:rsid w:val="00992509"/>
    <w:rsid w:val="00A11464"/>
    <w:rsid w:val="00A94DEE"/>
    <w:rsid w:val="00B625FB"/>
    <w:rsid w:val="00B81BD4"/>
    <w:rsid w:val="00B831EB"/>
    <w:rsid w:val="00BB51BB"/>
    <w:rsid w:val="00BD5EA1"/>
    <w:rsid w:val="00C344B4"/>
    <w:rsid w:val="00C43CB9"/>
    <w:rsid w:val="00C62EB4"/>
    <w:rsid w:val="00C64281"/>
    <w:rsid w:val="00CA72C4"/>
    <w:rsid w:val="00CC07E8"/>
    <w:rsid w:val="00CD0925"/>
    <w:rsid w:val="00CE42B5"/>
    <w:rsid w:val="00DC2450"/>
    <w:rsid w:val="00E05A25"/>
    <w:rsid w:val="00E11982"/>
    <w:rsid w:val="00E17A71"/>
    <w:rsid w:val="00E55BE0"/>
    <w:rsid w:val="00E74DBA"/>
    <w:rsid w:val="00EB6996"/>
    <w:rsid w:val="00EE720E"/>
    <w:rsid w:val="00FA19D6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965DC"/>
  <w15:docId w15:val="{E5D47C3C-5EA5-499E-A8CD-D2981914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52F61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32348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52F61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167AF3" w:themeColor="accent1" w:themeTint="99"/>
          <w:bottom w:val="nil"/>
          <w:right w:val="single" w:sz="4" w:space="0" w:color="167AF3" w:themeColor="accent1" w:themeTint="99"/>
          <w:insideH w:val="nil"/>
          <w:insideV w:val="nil"/>
          <w:tl2br w:val="nil"/>
          <w:tr2bl w:val="nil"/>
        </w:tcBorders>
        <w:shd w:val="clear" w:color="auto" w:fill="052F61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21730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ol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7D73-604C-483E-A1FE-3080B013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576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schooluser</dc:creator>
  <cp:keywords/>
  <cp:lastModifiedBy>schooluser</cp:lastModifiedBy>
  <cp:revision>9</cp:revision>
  <cp:lastPrinted>2018-12-17T16:28:00Z</cp:lastPrinted>
  <dcterms:created xsi:type="dcterms:W3CDTF">2018-12-12T17:55:00Z</dcterms:created>
  <dcterms:modified xsi:type="dcterms:W3CDTF">2018-12-17T18:08:00Z</dcterms:modified>
  <cp:version/>
</cp:coreProperties>
</file>